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076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076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93" w:rsidRPr="0068172D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2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D72393" w:rsidRPr="0068172D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7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 ноября 2015</w:t>
      </w:r>
      <w:r w:rsidRPr="0068172D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1169</w:t>
      </w:r>
      <w:r w:rsidRPr="0068172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комплектования муниципальных дошкольных 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муниципального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Курганинский район, реализующих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основную образовательную программу </w:t>
      </w:r>
    </w:p>
    <w:p w:rsidR="00D72393" w:rsidRPr="0068172D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Pr="006817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2393" w:rsidRDefault="00D72393" w:rsidP="008C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8C52D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15 части 1 и частью 9 статьи 34 Федерального закона от 29 декабря 2012 года № 273-ФЗ «Об образовании в Российской Федерации» и во исполнение приказа Министерства образования, науки и молодежной политики Краснодарского края от 28 декабря 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 соответствующих уровня  и   направленности» п о с т а н о в л я ю:</w:t>
      </w:r>
    </w:p>
    <w:p w:rsidR="00D72393" w:rsidRDefault="00D72393" w:rsidP="007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F7F7C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,вносимые в </w:t>
      </w:r>
      <w:r w:rsidRPr="00063F8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F8C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063F8C">
        <w:rPr>
          <w:rFonts w:ascii="Times New Roman" w:hAnsi="Times New Roman" w:cs="Times New Roman"/>
          <w:sz w:val="28"/>
          <w:szCs w:val="28"/>
        </w:rPr>
        <w:t xml:space="preserve">Курганинский район </w:t>
      </w:r>
      <w:r w:rsidRPr="00FA79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ноября 2015</w:t>
      </w:r>
      <w:r w:rsidRPr="00FA79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1169</w:t>
      </w:r>
      <w:r w:rsidRPr="00797D6F">
        <w:rPr>
          <w:rFonts w:ascii="Times New Roman" w:hAnsi="Times New Roman" w:cs="Times New Roman"/>
          <w:sz w:val="28"/>
          <w:szCs w:val="28"/>
        </w:rPr>
        <w:t>«Об утверждении Порядка комплектования муниципальных дошкольных образовательных организаций муниципального образования Курганинский район, реализующих основную образовательную программу дошкольного образования</w:t>
      </w:r>
      <w:r w:rsidRPr="000C3D3E">
        <w:rPr>
          <w:rFonts w:ascii="Times New Roman" w:hAnsi="Times New Roman" w:cs="Times New Roman"/>
          <w:sz w:val="28"/>
          <w:szCs w:val="28"/>
        </w:rPr>
        <w:t>»муниципального образования Курганинский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72393" w:rsidRDefault="00D72393" w:rsidP="008C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8D554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541">
        <w:rPr>
          <w:rFonts w:ascii="Times New Roman" w:hAnsi="Times New Roman" w:cs="Times New Roman"/>
          <w:sz w:val="28"/>
          <w:szCs w:val="28"/>
        </w:rPr>
        <w:t xml:space="preserve"> информатизации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Курганинский район (Спесивцев) разместить настоящее постановление на официальном сайте администрации муниципального образования Курганинский район.</w:t>
      </w:r>
    </w:p>
    <w:p w:rsidR="00D72393" w:rsidRDefault="00D72393" w:rsidP="008C52D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D72393" w:rsidRDefault="00D72393" w:rsidP="008C52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8C52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8C52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8C52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2393" w:rsidRPr="00107439" w:rsidRDefault="00D72393" w:rsidP="00107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B2">
        <w:rPr>
          <w:rFonts w:ascii="Times New Roman" w:hAnsi="Times New Roman" w:cs="Times New Roman"/>
          <w:sz w:val="28"/>
          <w:szCs w:val="28"/>
        </w:rPr>
        <w:t xml:space="preserve">Курганинский район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А.Н. Ворушилин</w:t>
      </w:r>
    </w:p>
    <w:p w:rsidR="00D72393" w:rsidRDefault="00D72393" w:rsidP="00810D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44BC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72393" w:rsidRDefault="00D72393" w:rsidP="007414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393" w:rsidRDefault="00D72393" w:rsidP="007414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D72393" w:rsidRDefault="00D72393" w:rsidP="007414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F44BC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Курганинский район</w:t>
      </w:r>
    </w:p>
    <w:p w:rsidR="00D72393" w:rsidRDefault="00D72393" w:rsidP="00810D5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BC5">
        <w:rPr>
          <w:rFonts w:ascii="Times New Roman" w:hAnsi="Times New Roman" w:cs="Times New Roman"/>
          <w:sz w:val="28"/>
          <w:szCs w:val="28"/>
          <w:lang w:eastAsia="ru-RU"/>
        </w:rPr>
        <w:t>от_____________№___________</w:t>
      </w:r>
    </w:p>
    <w:p w:rsidR="00D72393" w:rsidRPr="00F44BC5" w:rsidRDefault="00D72393" w:rsidP="00F44BC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393" w:rsidRPr="00F44BC5" w:rsidRDefault="00D72393" w:rsidP="00F4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393" w:rsidRPr="00F44BC5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D72393" w:rsidRPr="00F44BC5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вносимые в постановлени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B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Курганинский район</w:t>
      </w:r>
      <w:r w:rsidRPr="00651B41">
        <w:rPr>
          <w:rFonts w:ascii="Times New Roman" w:hAnsi="Times New Roman" w:cs="Times New Roman"/>
          <w:b/>
          <w:bCs/>
          <w:sz w:val="28"/>
          <w:szCs w:val="28"/>
        </w:rPr>
        <w:t>от 16 ноября 2015 года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41">
        <w:rPr>
          <w:rFonts w:ascii="Times New Roman" w:hAnsi="Times New Roman" w:cs="Times New Roman"/>
          <w:b/>
          <w:bCs/>
          <w:sz w:val="28"/>
          <w:szCs w:val="28"/>
        </w:rPr>
        <w:t xml:space="preserve"> № 1169 «Об утвержденииПорядка комплектования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51B41">
        <w:rPr>
          <w:rFonts w:ascii="Times New Roman" w:hAnsi="Times New Roman" w:cs="Times New Roman"/>
          <w:b/>
          <w:bCs/>
          <w:sz w:val="28"/>
          <w:szCs w:val="28"/>
        </w:rPr>
        <w:t>униципальныхдошкольных образовательных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41">
        <w:rPr>
          <w:rFonts w:ascii="Times New Roman" w:hAnsi="Times New Roman" w:cs="Times New Roman"/>
          <w:b/>
          <w:bCs/>
          <w:sz w:val="28"/>
          <w:szCs w:val="28"/>
        </w:rPr>
        <w:t>организаций муниципального образования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41">
        <w:rPr>
          <w:rFonts w:ascii="Times New Roman" w:hAnsi="Times New Roman" w:cs="Times New Roman"/>
          <w:b/>
          <w:bCs/>
          <w:sz w:val="28"/>
          <w:szCs w:val="28"/>
        </w:rPr>
        <w:t>Курганинскийрайон, реализующих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51B41">
        <w:rPr>
          <w:rFonts w:ascii="Times New Roman" w:hAnsi="Times New Roman" w:cs="Times New Roman"/>
          <w:b/>
          <w:bCs/>
          <w:sz w:val="28"/>
          <w:szCs w:val="28"/>
        </w:rPr>
        <w:t>сновную образовательную программу</w:t>
      </w:r>
    </w:p>
    <w:p w:rsidR="00D72393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41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образования»</w:t>
      </w:r>
    </w:p>
    <w:p w:rsidR="00D72393" w:rsidRPr="00651B41" w:rsidRDefault="00D72393" w:rsidP="00F44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2393" w:rsidRPr="00651B41" w:rsidRDefault="00D72393" w:rsidP="00651B4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51B41">
        <w:rPr>
          <w:sz w:val="28"/>
          <w:szCs w:val="28"/>
        </w:rPr>
        <w:t>Пункт 4 изложить в новой редакции:</w:t>
      </w:r>
    </w:p>
    <w:p w:rsidR="00D72393" w:rsidRDefault="00D72393" w:rsidP="00D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9F7F7C">
        <w:rPr>
          <w:rStyle w:val="5"/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Курганинский район                      </w:t>
      </w:r>
      <w:r w:rsidRPr="009F7F7C">
        <w:rPr>
          <w:rFonts w:ascii="Times New Roman" w:hAnsi="Times New Roman" w:cs="Times New Roman"/>
          <w:sz w:val="28"/>
          <w:szCs w:val="28"/>
        </w:rPr>
        <w:t>Б.В. Панкова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72393" w:rsidRDefault="00D72393" w:rsidP="00D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приложении:</w:t>
      </w:r>
    </w:p>
    <w:p w:rsidR="00D72393" w:rsidRDefault="00D72393" w:rsidP="00D6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2.22  исключить;</w:t>
      </w:r>
    </w:p>
    <w:p w:rsidR="00D72393" w:rsidRDefault="00D72393" w:rsidP="0065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разделом 7 изложив его в следующей редакции: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«7.Порядок и условия осуществления перевода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из одной организации, осуществляющей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образовательнуюдеятельность по образовательным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 дошкольного образования, в другие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деятельностьпо образовательным программам</w:t>
      </w:r>
    </w:p>
    <w:p w:rsidR="00D72393" w:rsidRDefault="00D72393" w:rsidP="00B20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соответствующихуровня  и   направленности</w:t>
      </w:r>
    </w:p>
    <w:p w:rsidR="00D72393" w:rsidRDefault="00D72393" w:rsidP="0010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E35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Pr="00B461CE">
        <w:rPr>
          <w:rFonts w:ascii="Times New Roman" w:hAnsi="Times New Roman" w:cs="Times New Roman"/>
          <w:sz w:val="28"/>
          <w:szCs w:val="28"/>
        </w:rPr>
        <w:t xml:space="preserve">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</w:p>
    <w:p w:rsidR="00D72393" w:rsidRDefault="00D72393" w:rsidP="00E35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</w:t>
      </w:r>
    </w:p>
    <w:p w:rsidR="00D72393" w:rsidRDefault="00D72393" w:rsidP="001D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72393" w:rsidRDefault="00D72393" w:rsidP="00F8301D">
      <w:pPr>
        <w:tabs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(далее - лицензия);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E35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Перевод обучающихся не зависит от периода (времени)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461CE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обучающегося:осуществляют выбор принимающей организации;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б) дата рождения;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в) направленность группы;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B0251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Исходная организация выдает родителям (законным представителям) личное дело обучающегося (далее - личное дело).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F8301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изисходной </w:t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72393" w:rsidRDefault="00D72393" w:rsidP="00865E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организации и предъявлением оригинала документа, удостоверяющего личность родителя (законного представителя)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</w:t>
      </w:r>
    </w:p>
    <w:p w:rsidR="00D72393" w:rsidRDefault="00D72393" w:rsidP="00865E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 порядке перевода.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</w:t>
      </w:r>
    </w:p>
    <w:p w:rsidR="00D72393" w:rsidRDefault="00D72393" w:rsidP="00865E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письменно уведомляет исходную организацию о номере и датераспорядительного акта о зачислении обучающегося в принимающую организацию.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Перевод обучающегося в случае прекращения деятельности исходной организации, аннулирования лицензии, в случае приостановления действий лицензии.</w:t>
      </w:r>
      <w:r w:rsidRPr="00B461CE">
        <w:rPr>
          <w:rFonts w:ascii="Times New Roman" w:hAnsi="Times New Roman" w:cs="Times New Roman"/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1D5B9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393" w:rsidRDefault="00D72393" w:rsidP="00A04F8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</w:t>
      </w:r>
    </w:p>
    <w:p w:rsidR="00D72393" w:rsidRDefault="00D72393" w:rsidP="00A04F8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запроса письменно проинформировать о возможности перевода обучающихся.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</w:t>
      </w:r>
    </w:p>
    <w:p w:rsidR="00D72393" w:rsidRDefault="00D72393" w:rsidP="006C2B4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72393" w:rsidRDefault="00D72393" w:rsidP="00A04F8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направленности группы.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61CE">
        <w:rPr>
          <w:rFonts w:ascii="Times New Roman" w:hAnsi="Times New Roman" w:cs="Times New Roman"/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распорядительногоакта о зачислении в порядке перевода, </w:t>
      </w:r>
    </w:p>
    <w:p w:rsidR="00D72393" w:rsidRDefault="00D72393" w:rsidP="00865E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E">
        <w:rPr>
          <w:rFonts w:ascii="Times New Roman" w:hAnsi="Times New Roman" w:cs="Times New Roman"/>
          <w:sz w:val="28"/>
          <w:szCs w:val="28"/>
        </w:rPr>
        <w:t>соответствующие письменные согласия родителей (законных представителей) обучающихся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B461CE">
        <w:rPr>
          <w:rFonts w:ascii="Times New Roman" w:hAnsi="Times New Roman" w:cs="Times New Roman"/>
          <w:sz w:val="28"/>
          <w:szCs w:val="28"/>
        </w:rPr>
        <w:t>.</w:t>
      </w:r>
    </w:p>
    <w:p w:rsidR="00D72393" w:rsidRPr="00B461CE" w:rsidRDefault="00D72393" w:rsidP="00865E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10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10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393" w:rsidRDefault="00D72393" w:rsidP="004748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48A0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D72393" w:rsidRDefault="00D72393" w:rsidP="001C4D8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748A0">
        <w:rPr>
          <w:rFonts w:ascii="Times New Roman" w:hAnsi="Times New Roman" w:cs="Times New Roman"/>
          <w:sz w:val="28"/>
          <w:szCs w:val="28"/>
          <w:lang w:eastAsia="ru-RU"/>
        </w:rPr>
        <w:t>дминистрацииКурганинский район                                      М.Э. Романова</w:t>
      </w:r>
    </w:p>
    <w:sectPr w:rsidR="00D72393" w:rsidSect="00797D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BCC"/>
    <w:multiLevelType w:val="hybridMultilevel"/>
    <w:tmpl w:val="F6940D30"/>
    <w:lvl w:ilvl="0" w:tplc="E786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D5"/>
    <w:rsid w:val="0004105E"/>
    <w:rsid w:val="00063F8C"/>
    <w:rsid w:val="000767C0"/>
    <w:rsid w:val="0009372C"/>
    <w:rsid w:val="000C3D3E"/>
    <w:rsid w:val="000F64B2"/>
    <w:rsid w:val="00107439"/>
    <w:rsid w:val="001C4D89"/>
    <w:rsid w:val="001D4433"/>
    <w:rsid w:val="001D5B92"/>
    <w:rsid w:val="002415DA"/>
    <w:rsid w:val="002C7B0B"/>
    <w:rsid w:val="003A46A6"/>
    <w:rsid w:val="003D5358"/>
    <w:rsid w:val="00406324"/>
    <w:rsid w:val="004748A0"/>
    <w:rsid w:val="00532782"/>
    <w:rsid w:val="00536384"/>
    <w:rsid w:val="00552759"/>
    <w:rsid w:val="005C4940"/>
    <w:rsid w:val="00640FD5"/>
    <w:rsid w:val="006506EE"/>
    <w:rsid w:val="00651B41"/>
    <w:rsid w:val="0068172D"/>
    <w:rsid w:val="006C2B42"/>
    <w:rsid w:val="00741481"/>
    <w:rsid w:val="00762981"/>
    <w:rsid w:val="00797D6F"/>
    <w:rsid w:val="007E27DF"/>
    <w:rsid w:val="00810D56"/>
    <w:rsid w:val="00841BB1"/>
    <w:rsid w:val="00865EC5"/>
    <w:rsid w:val="008876B5"/>
    <w:rsid w:val="008C52D5"/>
    <w:rsid w:val="008D5541"/>
    <w:rsid w:val="009A6100"/>
    <w:rsid w:val="009A7258"/>
    <w:rsid w:val="009E039C"/>
    <w:rsid w:val="009F7F7C"/>
    <w:rsid w:val="00A04F83"/>
    <w:rsid w:val="00A62DA3"/>
    <w:rsid w:val="00AC7920"/>
    <w:rsid w:val="00AD5AB1"/>
    <w:rsid w:val="00AF796D"/>
    <w:rsid w:val="00B02519"/>
    <w:rsid w:val="00B2012D"/>
    <w:rsid w:val="00B461CE"/>
    <w:rsid w:val="00B46DEF"/>
    <w:rsid w:val="00B819B2"/>
    <w:rsid w:val="00B910EE"/>
    <w:rsid w:val="00B9560F"/>
    <w:rsid w:val="00BE2169"/>
    <w:rsid w:val="00C67DB4"/>
    <w:rsid w:val="00D17E26"/>
    <w:rsid w:val="00D44068"/>
    <w:rsid w:val="00D61640"/>
    <w:rsid w:val="00D72393"/>
    <w:rsid w:val="00E35507"/>
    <w:rsid w:val="00E57B2D"/>
    <w:rsid w:val="00F142D4"/>
    <w:rsid w:val="00F23747"/>
    <w:rsid w:val="00F44BC5"/>
    <w:rsid w:val="00F8301D"/>
    <w:rsid w:val="00FA79BC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8C52D5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C5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52D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2">
    <w:name w:val="Style2"/>
    <w:basedOn w:val="Normal"/>
    <w:uiPriority w:val="99"/>
    <w:rsid w:val="008C52D5"/>
    <w:pPr>
      <w:widowControl w:val="0"/>
      <w:autoSpaceDE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07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074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07439"/>
    <w:rPr>
      <w:color w:val="auto"/>
    </w:rPr>
  </w:style>
  <w:style w:type="character" w:styleId="Hyperlink">
    <w:name w:val="Hyperlink"/>
    <w:basedOn w:val="DefaultParagraphFont"/>
    <w:uiPriority w:val="99"/>
    <w:rsid w:val="00107439"/>
    <w:rPr>
      <w:color w:val="0000FF"/>
      <w:u w:val="single"/>
    </w:rPr>
  </w:style>
  <w:style w:type="paragraph" w:styleId="NoSpacing">
    <w:name w:val="No Spacing"/>
    <w:uiPriority w:val="99"/>
    <w:qFormat/>
    <w:rsid w:val="001074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10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Знак5"/>
    <w:uiPriority w:val="99"/>
    <w:semiHidden/>
    <w:rsid w:val="009F7F7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6</Pages>
  <Words>1813</Words>
  <Characters>10338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USB</cp:lastModifiedBy>
  <cp:revision>42</cp:revision>
  <cp:lastPrinted>2016-04-18T13:31:00Z</cp:lastPrinted>
  <dcterms:created xsi:type="dcterms:W3CDTF">2016-04-18T12:34:00Z</dcterms:created>
  <dcterms:modified xsi:type="dcterms:W3CDTF">2016-06-17T05:54:00Z</dcterms:modified>
</cp:coreProperties>
</file>